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B2" w:rsidRDefault="00C52CB2" w:rsidP="00921045">
      <w:pPr>
        <w:rPr>
          <w:b/>
          <w:sz w:val="28"/>
          <w:u w:val="single"/>
        </w:rPr>
      </w:pPr>
    </w:p>
    <w:p w:rsidR="00BB2B16" w:rsidRPr="00921045" w:rsidRDefault="00BB2B16" w:rsidP="00921045">
      <w:pPr>
        <w:rPr>
          <w:b/>
          <w:sz w:val="28"/>
          <w:u w:val="single"/>
        </w:rPr>
      </w:pPr>
      <w:r w:rsidRPr="00921045">
        <w:rPr>
          <w:b/>
          <w:sz w:val="28"/>
          <w:u w:val="single"/>
        </w:rPr>
        <w:t>Kind</w:t>
      </w:r>
      <w:r w:rsidR="00921045">
        <w:rPr>
          <w:b/>
          <w:sz w:val="28"/>
        </w:rPr>
        <w:t xml:space="preserve">                                                                     </w:t>
      </w:r>
      <w:r w:rsidRPr="00921045">
        <w:t>Name</w:t>
      </w:r>
      <w:r>
        <w:t xml:space="preserve"> : _______________________________       </w:t>
      </w:r>
    </w:p>
    <w:p w:rsidR="00BB2B16" w:rsidRDefault="00725455" w:rsidP="00651D34">
      <w:pPr>
        <w:spacing w:after="120" w:line="240" w:lineRule="auto"/>
      </w:pPr>
      <w:r>
        <w:t>Geschlecht:     weibl.</w:t>
      </w:r>
      <w:r w:rsidR="00C52CB2">
        <w:t xml:space="preserve"> </w:t>
      </w:r>
      <w:r w:rsidR="00BB2B16" w:rsidRPr="006D3443">
        <w:rPr>
          <w:noProof/>
          <w:lang w:eastAsia="de-DE"/>
        </w:rPr>
        <mc:AlternateContent>
          <mc:Choice Requires="wpg">
            <w:drawing>
              <wp:inline distT="0" distB="0" distL="0" distR="0" wp14:anchorId="2BF48A33" wp14:editId="5F6688EA">
                <wp:extent cx="152400" cy="141732"/>
                <wp:effectExtent l="0" t="0" r="0" b="0"/>
                <wp:docPr id="2266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146D2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YHcUA&#10;AADcAAAADwAAAGRycy9kb3ducmV2LnhtbESP0WrCQBRE34X+w3ILvtVNYymauoZSiFgISmw/4JK9&#10;TYLZuyG7TaJf3y0IPg4zc4bZpJNpxUC9aywreF5EIIhLqxuuFHx/ZU8rEM4ja2wtk4ILOUi3D7MN&#10;JtqOXNBw8pUIEHYJKqi97xIpXVmTQbewHXHwfmxv0AfZV1L3OAa4aWUcRa/SYMNhocaOPmoqz6df&#10;o+BQ2PW6yY/Z+dNd8yL3u3zsjFLzx+n9DYSnyd/Dt/ZeK4iXL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pgdxQAAANwAAAAPAAAAAAAAAAAAAAAAAJgCAABkcnMv&#10;ZG93bnJldi54bWxQSwUGAAAAAAQABAD1AAAAigMAAAAA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kUcMA&#10;AADcAAAADwAAAGRycy9kb3ducmV2LnhtbESPW4vCMBSE34X9D+Es7JumuihSjSILC+sFxAv4emiO&#10;bbE56SbR1n9vBMHHYWa+Yabz1lTiRs6XlhX0ewkI4szqknMFx8NvdwzCB2SNlWVScCcP89lHZ4qp&#10;tg3v6LYPuYgQ9ikqKEKoUyl9VpBB37M1cfTO1hkMUbpcaodNhJtKDpJkJA2WHBcKrOmnoOyyvxoF&#10;Zz42p8xdPdrl1i3X1f/mHlZKfX22iwmIQG14h1/tP61g8D2E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lkUcMAAADcAAAADwAAAAAAAAAAAAAAAACYAgAAZHJzL2Rv&#10;d25yZXYueG1sUEsFBgAAAAAEAAQA9QAAAIgDAAAAAA=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  <w:r w:rsidR="00C52CB2">
        <w:t xml:space="preserve">     </w:t>
      </w:r>
      <w:r>
        <w:t>männl.</w:t>
      </w:r>
      <w:r w:rsidR="00C52CB2">
        <w:t xml:space="preserve"> </w:t>
      </w:r>
      <w:r w:rsidR="00BB2B16" w:rsidRPr="006D3443">
        <w:rPr>
          <w:noProof/>
          <w:lang w:eastAsia="de-DE"/>
        </w:rPr>
        <mc:AlternateContent>
          <mc:Choice Requires="wpg">
            <w:drawing>
              <wp:inline distT="0" distB="0" distL="0" distR="0" wp14:anchorId="0CDDAC20" wp14:editId="2F210704">
                <wp:extent cx="152400" cy="141732"/>
                <wp:effectExtent l="0" t="0" r="0" b="0"/>
                <wp:docPr id="1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38772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jAcIA&#10;AADaAAAADwAAAGRycy9kb3ducmV2LnhtbESP0YrCMBRE3xf8h3AF39ZUH2StxiKCskLZpeoHXJpr&#10;W9rclCZrq19vBGEfh5k5w6yTwTTiRp2rLCuYTSMQxLnVFRcKLuf95xcI55E1NpZJwZ0cJJvRxxpj&#10;bXvO6HbyhQgQdjEqKL1vYyldXpJBN7UtcfCutjPog+wKqTvsA9w0ch5FC2mw4rBQYku7kvL69GcU&#10;/GR2uazS3319dI80S/0h7Vuj1GQ8bFcgPA3+P/xuf2sFc3hdCT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GMBwgAAANoAAAAPAAAAAAAAAAAAAAAAAJgCAABkcnMvZG93&#10;bnJldi54bWxQSwUGAAAAAAQABAD1AAAAhwMAAAAA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YccEA&#10;AADaAAAADwAAAGRycy9kb3ducmV2LnhtbESPQYvCMBSE74L/ITzBm6YqLFKNIoKg7sJiFbw+mmdb&#10;bF5qEm3995uFhT0OM/MNs1x3phYvcr6yrGAyTkAQ51ZXXCi4nHejOQgfkDXWlknBmzysV/3eElNt&#10;Wz7RKwuFiBD2KSooQ2hSKX1ekkE/tg1x9G7WGQxRukJqh22Em1pOk+RDGqw4LpTY0Lak/J49jYIb&#10;X9pr7p4e7eHbHT7rx9c7HJUaDrrNAkSgLvyH/9p7rWAGv1fiDZ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UmHHBAAAA2gAAAA8AAAAAAAAAAAAAAAAAmAIAAGRycy9kb3du&#10;cmV2LnhtbFBLBQYAAAAABAAEAPUAAACGAwAAAAA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  <w:r>
        <w:t xml:space="preserve">     div.</w:t>
      </w:r>
      <w:r w:rsidR="00C52CB2">
        <w:t xml:space="preserve"> </w:t>
      </w:r>
      <w:r w:rsidR="00C52CB2" w:rsidRPr="005374E3">
        <w:rPr>
          <w:noProof/>
          <w:lang w:eastAsia="de-DE"/>
        </w:rPr>
        <mc:AlternateContent>
          <mc:Choice Requires="wpg">
            <w:drawing>
              <wp:inline distT="0" distB="0" distL="0" distR="0" wp14:anchorId="1CF8C1B1" wp14:editId="0E2B56C8">
                <wp:extent cx="152400" cy="141732"/>
                <wp:effectExtent l="0" t="0" r="0" b="0"/>
                <wp:docPr id="2248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249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0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6CA05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CpcUA&#10;AADdAAAADwAAAGRycy9kb3ducmV2LnhtbESP0WrCQBRE3wv9h+UWfKubhiImdSOlYKkQlGg/4JK9&#10;TUKyd0N2a6Jf7wqCj8PMnGFW68l04kSDaywreJtHIIhLqxuuFPweN69LEM4ja+wsk4IzOVhnz08r&#10;TLUduaDTwVciQNilqKD2vk+ldGVNBt3c9sTB+7ODQR/kUEk94BjgppNxFC2kwYbDQo09fdVUtod/&#10;o2BX2CRp8v2m3bpLXuT+Ox97o9TsZfr8AOFp8o/wvf2jFcTxewK3N+EJ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oKlxQAAAN0AAAAPAAAAAAAAAAAAAAAAAJgCAABkcnMv&#10;ZG93bnJldi54bWxQSwUGAAAAAAQABAD1AAAAigMAAAAA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E28IA&#10;AADdAAAADwAAAGRycy9kb3ducmV2LnhtbERPW2vCMBR+H/gfwhH2tqYWJqMzyhgIcxNkWvD10Bzb&#10;suakS2Iv/948CD5+fPfVZjSt6Mn5xrKCRZKCIC6tbrhSUJy2L28gfEDW2FomBRN52KxnTyvMtR34&#10;l/pjqEQMYZ+jgjqELpfSlzUZ9IntiCN3sc5giNBVUjscYrhpZZamS2mw4dhQY0efNZV/x6tRcOFi&#10;OJfu6tHuDm730/7vp/Ct1PN8/HgHEWgMD/Hd/aUVZNlr3B/fxCc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TbwgAAAN0AAAAPAAAAAAAAAAAAAAAAAJgCAABkcnMvZG93&#10;bnJldi54bWxQSwUGAAAAAAQABAD1AAAAhwMAAAAA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</w:p>
    <w:p w:rsidR="00BB2B16" w:rsidRDefault="00BB2B16" w:rsidP="00651D34">
      <w:pPr>
        <w:spacing w:after="120" w:line="240" w:lineRule="auto"/>
      </w:pPr>
      <w:r>
        <w:t>Geburtsdatum : ________________________</w:t>
      </w:r>
    </w:p>
    <w:p w:rsidR="00BB2B16" w:rsidRDefault="00BB2B16" w:rsidP="00651D34">
      <w:pPr>
        <w:spacing w:after="120" w:line="240" w:lineRule="auto"/>
      </w:pPr>
      <w:r>
        <w:t>Konfession : ___________________________</w:t>
      </w:r>
    </w:p>
    <w:p w:rsidR="00BB2B16" w:rsidRDefault="00BB2B16" w:rsidP="00651D34">
      <w:pPr>
        <w:spacing w:after="120" w:line="240" w:lineRule="auto"/>
      </w:pPr>
      <w:r>
        <w:t>Staatsangehörigkeit : ____________________</w:t>
      </w:r>
    </w:p>
    <w:p w:rsidR="00725455" w:rsidRPr="00725455" w:rsidRDefault="00BB2B16" w:rsidP="00725455">
      <w:pPr>
        <w:spacing w:after="120" w:line="240" w:lineRule="auto"/>
      </w:pPr>
      <w:r>
        <w:t xml:space="preserve">Straße : </w:t>
      </w:r>
      <w:r w:rsidR="00725455">
        <w:t>_______________________________</w:t>
      </w:r>
    </w:p>
    <w:p w:rsidR="00320CB7" w:rsidRPr="000478C0" w:rsidRDefault="00D15D6D">
      <w:pPr>
        <w:rPr>
          <w:b/>
          <w:sz w:val="28"/>
          <w:u w:val="single"/>
        </w:rPr>
      </w:pPr>
      <w:r w:rsidRPr="000478C0">
        <w:rPr>
          <w:b/>
          <w:sz w:val="28"/>
          <w:u w:val="single"/>
        </w:rPr>
        <w:t>Eltern</w:t>
      </w:r>
      <w:r w:rsidR="000478C0">
        <w:rPr>
          <w:b/>
          <w:sz w:val="28"/>
        </w:rPr>
        <w:t xml:space="preserve">                                                           </w:t>
      </w:r>
      <w:r w:rsidR="00320CB7" w:rsidRPr="000478C0">
        <w:rPr>
          <w:b/>
        </w:rPr>
        <w:t>Mutter</w:t>
      </w:r>
    </w:p>
    <w:p w:rsidR="00320CB7" w:rsidRPr="005374E3" w:rsidRDefault="00320CB7" w:rsidP="00762830">
      <w:pPr>
        <w:spacing w:line="240" w:lineRule="auto"/>
      </w:pPr>
      <w:r w:rsidRPr="005374E3">
        <w:t>Name : _______________________________</w:t>
      </w:r>
    </w:p>
    <w:p w:rsidR="00320CB7" w:rsidRPr="005374E3" w:rsidRDefault="00320CB7" w:rsidP="00762830">
      <w:pPr>
        <w:spacing w:line="240" w:lineRule="auto"/>
      </w:pPr>
      <w:r w:rsidRPr="005374E3">
        <w:t>Vorname : _____________________________</w:t>
      </w:r>
    </w:p>
    <w:p w:rsidR="00320CB7" w:rsidRPr="005374E3" w:rsidRDefault="00320CB7" w:rsidP="00762830">
      <w:pPr>
        <w:spacing w:line="240" w:lineRule="auto"/>
      </w:pPr>
      <w:r w:rsidRPr="005374E3">
        <w:t>Geburtsdatum : ________________________</w:t>
      </w:r>
    </w:p>
    <w:p w:rsidR="00320CB7" w:rsidRDefault="00320CB7" w:rsidP="00762830">
      <w:pPr>
        <w:spacing w:line="240" w:lineRule="auto"/>
      </w:pPr>
      <w:r w:rsidRPr="005374E3">
        <w:t>Staatsangehörigkeit : ____________________</w:t>
      </w:r>
    </w:p>
    <w:p w:rsidR="00762830" w:rsidRDefault="00762830" w:rsidP="00762830">
      <w:pPr>
        <w:spacing w:line="240" w:lineRule="auto"/>
      </w:pPr>
      <w:r>
        <w:t>Straße: _______________________________</w:t>
      </w:r>
    </w:p>
    <w:p w:rsidR="00762830" w:rsidRPr="005374E3" w:rsidRDefault="00762830" w:rsidP="00762830">
      <w:pPr>
        <w:spacing w:line="240" w:lineRule="auto"/>
      </w:pPr>
      <w:r>
        <w:t>PLZ/ Ort: ______________________________</w:t>
      </w:r>
    </w:p>
    <w:p w:rsidR="00320CB7" w:rsidRPr="005374E3" w:rsidRDefault="00320CB7" w:rsidP="00762830">
      <w:pPr>
        <w:spacing w:line="240" w:lineRule="auto"/>
      </w:pPr>
      <w:r w:rsidRPr="005374E3">
        <w:t>Telefon (Festnetz) : _____________________</w:t>
      </w:r>
    </w:p>
    <w:p w:rsidR="00320CB7" w:rsidRPr="005374E3" w:rsidRDefault="00320CB7" w:rsidP="00762830">
      <w:pPr>
        <w:spacing w:line="240" w:lineRule="auto"/>
      </w:pPr>
      <w:r w:rsidRPr="005374E3">
        <w:t>Telefon (mobil) : ________________________</w:t>
      </w:r>
    </w:p>
    <w:p w:rsidR="00320CB7" w:rsidRPr="005374E3" w:rsidRDefault="00320CB7" w:rsidP="000442DE">
      <w:pPr>
        <w:spacing w:after="0" w:line="240" w:lineRule="auto"/>
      </w:pPr>
      <w:r w:rsidRPr="005374E3">
        <w:t xml:space="preserve">E- Mail : </w:t>
      </w:r>
      <w:r w:rsidR="0048344F" w:rsidRPr="005374E3">
        <w:t>_______________________________</w:t>
      </w:r>
    </w:p>
    <w:p w:rsidR="00750E7D" w:rsidRDefault="00750E7D" w:rsidP="000442DE">
      <w:pPr>
        <w:spacing w:after="0" w:line="240" w:lineRule="auto"/>
      </w:pPr>
    </w:p>
    <w:p w:rsidR="00C52CB2" w:rsidRDefault="00E50B65" w:rsidP="000442DE">
      <w:pPr>
        <w:spacing w:after="0" w:line="240" w:lineRule="auto"/>
      </w:pPr>
      <w:r w:rsidRPr="00C52CB2">
        <w:rPr>
          <w:b/>
        </w:rPr>
        <w:t>Berufstätig</w:t>
      </w:r>
      <w:r w:rsidR="00C52CB2">
        <w:rPr>
          <w:b/>
        </w:rPr>
        <w:t>keit</w:t>
      </w:r>
      <w:r w:rsidR="00C73DD2" w:rsidRPr="00C52CB2">
        <w:rPr>
          <w:b/>
        </w:rPr>
        <w:t>:</w:t>
      </w:r>
      <w:r w:rsidR="00C73DD2">
        <w:t xml:space="preserve">   </w:t>
      </w:r>
    </w:p>
    <w:p w:rsidR="00FA449B" w:rsidRPr="00FA449B" w:rsidRDefault="00C52CB2" w:rsidP="00FA449B">
      <w:pPr>
        <w:spacing w:after="0" w:line="240" w:lineRule="auto"/>
      </w:pPr>
      <w:r>
        <w:t xml:space="preserve">Mutter: Ja </w:t>
      </w:r>
      <w:r w:rsidR="00C73DD2" w:rsidRPr="005374E3">
        <w:rPr>
          <w:noProof/>
          <w:lang w:eastAsia="de-DE"/>
        </w:rPr>
        <mc:AlternateContent>
          <mc:Choice Requires="wpg">
            <w:drawing>
              <wp:inline distT="0" distB="0" distL="0" distR="0" wp14:anchorId="4F2B2DFA" wp14:editId="468FA35E">
                <wp:extent cx="152400" cy="141732"/>
                <wp:effectExtent l="0" t="0" r="0" b="0"/>
                <wp:docPr id="10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11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986F0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m/b8A&#10;AADbAAAADwAAAGRycy9kb3ducmV2LnhtbERPzYrCMBC+C75DGGFvmupBtBpFBEWhKHX3AYZmbIvN&#10;pDTRdn16Iwje5uP7neW6M5V4UONKywrGowgEcWZ1ybmCv9/dcAbCeWSNlWVS8E8O1qt+b4mxti2n&#10;9Lj4XIQQdjEqKLyvYyldVpBBN7I1ceCutjHoA2xyqRtsQ7ip5CSKptJgyaGhwJq2BWW3y90oOKV2&#10;Pi+T8+52dM8kTfw+aWuj1M+g2yxAeOr8V/xxH3SYP4b3L+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5ub9vwAAANsAAAAPAAAAAAAAAAAAAAAAAJgCAABkcnMvZG93bnJl&#10;di54bWxQSwUGAAAAAAQABAD1AAAAhAMAAAAA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N3sEA&#10;AADbAAAADwAAAGRycy9kb3ducmV2LnhtbERPyWrDMBC9F/oPYgq5NXJzCMWNbEKgkLSBUjfQ62BN&#10;bFNr5Ejy9vdRINDbPN46m3wyrRjI+caygpdlAoK4tLrhSsHp5/35FYQPyBpby6RgJg959viwwVTb&#10;kb9pKEIlYgj7FBXUIXSplL6syaBf2o44cmfrDIYIXSW1wzGGm1aukmQtDTYcG2rsaFdT+Vf0RsGZ&#10;T+Nv6XqP9vDlDp/t5TiHD6UWT9P2DUSgKfyL7+69jvNXcPslHiC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9Td7BAAAA2wAAAA8AAAAAAAAAAAAAAAAAmAIAAGRycy9kb3du&#10;cmV2LnhtbFBLBQYAAAAABAAEAPUAAACGAwAAAAA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  <w:r w:rsidR="00C73DD2">
        <w:t xml:space="preserve">  </w:t>
      </w:r>
      <w:r w:rsidR="00C73DD2" w:rsidRPr="005374E3">
        <w:t xml:space="preserve"> </w:t>
      </w:r>
      <w:r>
        <w:t xml:space="preserve">   Vater </w:t>
      </w:r>
      <w:r w:rsidR="00C73DD2" w:rsidRPr="005374E3">
        <w:rPr>
          <w:noProof/>
          <w:lang w:eastAsia="de-DE"/>
        </w:rPr>
        <mc:AlternateContent>
          <mc:Choice Requires="wpg">
            <w:drawing>
              <wp:inline distT="0" distB="0" distL="0" distR="0" wp14:anchorId="4F2B2DFA" wp14:editId="468FA35E">
                <wp:extent cx="152400" cy="141732"/>
                <wp:effectExtent l="0" t="0" r="0" b="0"/>
                <wp:docPr id="227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28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9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F5405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ExcIA&#10;AADcAAAADwAAAGRycy9kb3ducmV2LnhtbERP3WqDMBS+H+wdwhn0bsZ6UVbXVEqhowXZ0O4BDubU&#10;iOZETFbdnn65GOzy4/vfFYsdxJ0m3zlWsE5SEMSN0x23Cj6vp+cXED4gaxwck4Jv8lDsHx92mGs3&#10;c0X3OrQihrDPUYEJYcyl9I0hiz5xI3Hkbm6yGCKcWqknnGO4HWSWphtpsePYYHCko6Gmr7+sgvfK&#10;bbdd+XHqL/6nrMrwVs6jVWr1tBxeQQRawr/4z33WCrIsro1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gTFwgAAANwAAAAPAAAAAAAAAAAAAAAAAJgCAABkcnMvZG93&#10;bnJldi54bWxQSwUGAAAAAAQABAD1AAAAhwMAAAAA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34icMA&#10;AADcAAAADwAAAGRycy9kb3ducmV2LnhtbESPW4vCMBSE3wX/QzjCvmm6fVi0axRZWPAG4gX29dAc&#10;22Jz0k2irf/eCIKPw8x8w0znnanFjZyvLCv4HCUgiHOrKy4UnI6/wzEIH5A11pZJwZ08zGf93hQz&#10;bVve0+0QChEh7DNUUIbQZFL6vCSDfmQb4uidrTMYonSF1A7bCDe1TJPkSxqsOC6U2NBPSfnlcDUK&#10;znxq/3J39WhXO7fa1P/be1gr9THoFt8gAnXhHX61l1pBmk7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34icMAAADcAAAADwAAAAAAAAAAAAAAAACYAgAAZHJzL2Rv&#10;d25yZXYueG1sUEsFBgAAAAAEAAQA9QAAAIgDAAAAAA=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  <w:r w:rsidR="00C73DD2" w:rsidRPr="005374E3">
        <w:t xml:space="preserve"> </w:t>
      </w:r>
      <w:r>
        <w:t xml:space="preserve">     Beide </w:t>
      </w:r>
      <w:r w:rsidRPr="005374E3">
        <w:rPr>
          <w:noProof/>
          <w:lang w:eastAsia="de-DE"/>
        </w:rPr>
        <mc:AlternateContent>
          <mc:Choice Requires="wpg">
            <w:drawing>
              <wp:inline distT="0" distB="0" distL="0" distR="0" wp14:anchorId="1CF8C1B1" wp14:editId="0E2B56C8">
                <wp:extent cx="152400" cy="141732"/>
                <wp:effectExtent l="0" t="0" r="0" b="0"/>
                <wp:docPr id="2245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246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7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DC321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W18YA&#10;AADdAAAADwAAAGRycy9kb3ducmV2LnhtbESP0WqDQBRE3wv5h+UG+taskSLVZBNCIKUFadHkAy7u&#10;jUrcu+Ju1Pbru4VCH4eZOcNs97PpxEiDay0rWK8iEMSV1S3XCi7n09MLCOeRNXaWScEXOdjvFg9b&#10;zLSduKCx9LUIEHYZKmi87zMpXdWQQbeyPXHwrnYw6IMcaqkHnALcdDKOokQabDksNNjTsaHqVt6N&#10;go/Cpmmbf55u7+47L3L/mk+9UepxOR82IDzN/j/8137TCuL4OY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UW18YAAADdAAAADwAAAAAAAAAAAAAAAACYAgAAZHJz&#10;L2Rvd25yZXYueG1sUEsFBgAAAAAEAAQA9QAAAIsDAAAAAA==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KcsUA&#10;AADdAAAADwAAAGRycy9kb3ducmV2LnhtbESP3WrCQBSE7wu+w3KE3tWNobQSs4oUClULxSh4e8ie&#10;/GD2bLq7mvj23UKhl8PMfMPk69F04kbOt5YVzGcJCOLS6pZrBafj+9MChA/IGjvLpOBOHtaryUOO&#10;mbYDH+hWhFpECPsMFTQh9JmUvmzIoJ/Znjh6lXUGQ5SultrhEOGmk2mSvEiDLceFBnt6a6i8FFej&#10;oOLTcC7d1aPdfrntvvv+vIedUo/TcbMEEWgM/+G/9odWkKbPr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wpyxQAAAN0AAAAPAAAAAAAAAAAAAAAAAJgCAABkcnMv&#10;ZG93bnJldi54bWxQSwUGAAAAAAQABAD1AAAAigMAAAAA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</w:p>
    <w:p w:rsidR="00725455" w:rsidRPr="00FA449B" w:rsidRDefault="00725455" w:rsidP="00725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  <w:r w:rsidRPr="00FA449B">
        <w:rPr>
          <w:b/>
          <w:sz w:val="20"/>
        </w:rPr>
        <w:t xml:space="preserve">WICHTIG:                                                                      </w:t>
      </w:r>
      <w:r w:rsidRPr="00FA449B">
        <w:rPr>
          <w:sz w:val="20"/>
          <w:szCs w:val="16"/>
        </w:rPr>
        <w:t>Ein schriftlicher Nachweis des/der Arbeitgeber/s über die Berufstätigkeit des/r Personensorge</w:t>
      </w:r>
      <w:r>
        <w:rPr>
          <w:sz w:val="20"/>
          <w:szCs w:val="16"/>
        </w:rPr>
        <w:t>-</w:t>
      </w:r>
      <w:r w:rsidRPr="00FA449B">
        <w:rPr>
          <w:sz w:val="20"/>
          <w:szCs w:val="16"/>
        </w:rPr>
        <w:t>berechtigten, mit Angabe der Arbeitszeiten, ist diesem Formular verpflichtend beizufügen.</w:t>
      </w:r>
    </w:p>
    <w:p w:rsidR="00FA449B" w:rsidRDefault="00FA449B" w:rsidP="00C52CB2">
      <w:pPr>
        <w:spacing w:after="0" w:line="240" w:lineRule="auto"/>
      </w:pPr>
    </w:p>
    <w:p w:rsidR="00E50B65" w:rsidRPr="00E50B65" w:rsidRDefault="0072073E" w:rsidP="000442DE">
      <w:pPr>
        <w:spacing w:after="0" w:line="240" w:lineRule="auto"/>
        <w:rPr>
          <w:b/>
        </w:rPr>
      </w:pPr>
      <w:r w:rsidRPr="00E50B65">
        <w:rPr>
          <w:b/>
        </w:rPr>
        <w:t>Personensorgeberechtigt</w:t>
      </w:r>
      <w:r w:rsidR="00E50B65" w:rsidRPr="00E50B65">
        <w:rPr>
          <w:b/>
        </w:rPr>
        <w:t>:</w:t>
      </w:r>
    </w:p>
    <w:p w:rsidR="0072073E" w:rsidRPr="005374E3" w:rsidRDefault="00E50B65" w:rsidP="000442DE">
      <w:pPr>
        <w:spacing w:after="0" w:line="240" w:lineRule="auto"/>
      </w:pPr>
      <w:r>
        <w:t xml:space="preserve">Mutter </w:t>
      </w:r>
      <w:r w:rsidR="0072073E" w:rsidRPr="005374E3">
        <w:rPr>
          <w:noProof/>
          <w:lang w:eastAsia="de-DE"/>
        </w:rPr>
        <mc:AlternateContent>
          <mc:Choice Requires="wpg">
            <w:drawing>
              <wp:inline distT="0" distB="0" distL="0" distR="0" wp14:anchorId="07C5334F" wp14:editId="334E1B71">
                <wp:extent cx="152400" cy="141732"/>
                <wp:effectExtent l="0" t="0" r="0" b="0"/>
                <wp:docPr id="20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1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4E50A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sQMQA&#10;AADbAAAADwAAAGRycy9kb3ducmV2LnhtbESP0WrCQBRE3wv+w3ILfaub5KFodJVSiLQQlKgfcMne&#10;JsHs3ZDdJqlf7wqCj8PMnGHW28m0YqDeNZYVxPMIBHFpdcOVgvMpe1+AcB5ZY2uZFPyTg+1m9rLG&#10;VNuRCxqOvhIBwi5FBbX3XSqlK2sy6Oa2Iw7er+0N+iD7SuoexwA3rUyi6EMabDgs1NjRV03l5fhn&#10;FOwLu1w2+SG7/LhrXuR+l4+dUertdfpcgfA0+Wf40f7WCpIY7l/C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KLEDEAAAA2wAAAA8AAAAAAAAAAAAAAAAAmAIAAGRycy9k&#10;b3ducmV2LnhtbFBLBQYAAAAABAAEAPUAAACJAwAAAAA=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HY8MA&#10;AADbAAAADwAAAGRycy9kb3ducmV2LnhtbESPzWrDMBCE74G+g9hCb4kcH0pwooRSCDRtINQx9LpY&#10;G9vUWrmS/Pf2UaHQ4zAz3zC7w2RaMZDzjWUF61UCgri0uuFKQXE9LjcgfEDW2FomBTN5OOwfFjvM&#10;tB35k4Y8VCJC2GeooA6hy6T0ZU0G/cp2xNG7WWcwROkqqR2OEW5amSbJszTYcFyosaPXmsrvvDcK&#10;blyMX6XrPdrTxZ0+2p/zHN6VenqcXrYgAk3hP/zXftMK0hR+v8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GHY8MAAADbAAAADwAAAAAAAAAAAAAAAACYAgAAZHJzL2Rv&#10;d25yZXYueG1sUEsFBgAAAAAEAAQA9QAAAIgDAAAAAA=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  <w:r>
        <w:t xml:space="preserve">     Vater </w:t>
      </w:r>
      <w:r w:rsidRPr="005374E3">
        <w:rPr>
          <w:noProof/>
          <w:lang w:eastAsia="de-DE"/>
        </w:rPr>
        <mc:AlternateContent>
          <mc:Choice Requires="wpg">
            <w:drawing>
              <wp:inline distT="0" distB="0" distL="0" distR="0" wp14:anchorId="1CF8C1B1" wp14:editId="0E2B56C8">
                <wp:extent cx="152400" cy="141732"/>
                <wp:effectExtent l="0" t="0" r="0" b="0"/>
                <wp:docPr id="7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8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97D49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U674A&#10;AADaAAAADwAAAGRycy9kb3ducmV2LnhtbERPzYrCMBC+L/gOYQRva6oH0WoUERSFstLqAwzN2Bab&#10;SWmirT795iB4/Pj+V5ve1OJJrassK5iMIxDEudUVFwqul/3vHITzyBpry6TgRQ4268HPCmNtO07p&#10;mflChBB2MSoovW9iKV1ekkE3tg1x4G62NegDbAupW+xCuKnlNIpm0mDFoaHEhnYl5ffsYRT8pXax&#10;qJLz/n5y7yRN/CHpGqPUaNhvlyA89f4r/riPWkHYGq6EG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4VOu+AAAA2gAAAA8AAAAAAAAAAAAAAAAAmAIAAGRycy9kb3ducmV2&#10;LnhtbFBLBQYAAAAABAAEAPUAAACDAwAAAAA=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vm8EA&#10;AADaAAAADwAAAGRycy9kb3ducmV2LnhtbESPQYvCMBSE74L/ITzBm6Z6kLUaRQRB3YXFKnh9NM+2&#10;2LzUJNr67zcLC3scZuYbZrnuTC1e5HxlWcFknIAgzq2uuFBwOe9GHyB8QNZYWyYFb/KwXvV7S0y1&#10;bflErywUIkLYp6igDKFJpfR5SQb92DbE0btZZzBE6QqpHbYRbmo5TZKZNFhxXCixoW1J+T17GgU3&#10;vrTX3D092sO3O3zWj693OCo1HHSbBYhAXfgP/7X3WsEcfq/EG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8r5vBAAAA2gAAAA8AAAAAAAAAAAAAAAAAmAIAAGRycy9kb3du&#10;cmV2LnhtbFBLBQYAAAAABAAEAPUAAACGAwAAAAA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  <w:r>
        <w:t xml:space="preserve">     Beide</w:t>
      </w:r>
      <w:r>
        <w:rPr>
          <w:noProof/>
          <w:lang w:eastAsia="de-DE"/>
        </w:rPr>
        <w:t xml:space="preserve"> </w:t>
      </w:r>
      <w:r w:rsidRPr="005374E3">
        <w:rPr>
          <w:noProof/>
          <w:lang w:eastAsia="de-DE"/>
        </w:rPr>
        <mc:AlternateContent>
          <mc:Choice Requires="wpg">
            <w:drawing>
              <wp:inline distT="0" distB="0" distL="0" distR="0" wp14:anchorId="1CF8C1B1" wp14:editId="0E2B56C8">
                <wp:extent cx="152400" cy="141732"/>
                <wp:effectExtent l="0" t="0" r="0" b="0"/>
                <wp:docPr id="13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47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4A15C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1F8UA&#10;AADcAAAADwAAAGRycy9kb3ducmV2LnhtbESP0WrCQBRE34X+w3ILvtVNg7SauoZSiFgISmw/4JK9&#10;TYLZuyG7TaJf3y0IPg4zc4bZpJNpxUC9aywreF5EIIhLqxuuFHx/ZU8rEM4ja2wtk4ILOUi3D7MN&#10;JtqOXNBw8pUIEHYJKqi97xIpXVmTQbewHXHwfmxv0AfZV1L3OAa4aWUcRS/SYMNhocaOPmoqz6df&#10;o+BQ2PW6yY/Z+dNd8yL3u3zsjFLzx+n9DYSnyd/Dt/ZeK4iXr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nUXxQAAANwAAAAPAAAAAAAAAAAAAAAAAJgCAABkcnMv&#10;ZG93bnJldi54bWxQSwUGAAAAAAQABAD1AAAAigMAAAAA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4ssEA&#10;AADcAAAADwAAAGRycy9kb3ducmV2LnhtbERPyWrDMBC9F/IPYgK9NXJCKcGNHEIgELeFkjTQ62CN&#10;F2qNHEne/r46FHp8vH23n0wrBnK+saxgvUpAEBdWN1wpuH2dnrYgfEDW2FomBTN52GeLhx2m2o58&#10;oeEaKhFD2KeooA6hS6X0RU0G/cp2xJErrTMYInSV1A7HGG5auUmSF2mw4dhQY0fHmoqfa28UlHwb&#10;vwvXe7T5p8vf2/vHHN6UelxOh1cQgabwL/5zn7WCzXNcG8/EI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euLLBAAAA3AAAAA8AAAAAAAAAAAAAAAAAmAIAAGRycy9kb3du&#10;cmV2LnhtbFBLBQYAAAAABAAEAPUAAACGAwAAAAA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</w:p>
    <w:p w:rsidR="0048344F" w:rsidRPr="005374E3" w:rsidRDefault="0048344F" w:rsidP="000442DE">
      <w:pPr>
        <w:spacing w:after="0" w:line="240" w:lineRule="auto"/>
      </w:pPr>
    </w:p>
    <w:p w:rsidR="00E50B65" w:rsidRPr="00E50B65" w:rsidRDefault="00750E7D" w:rsidP="000442DE">
      <w:pPr>
        <w:spacing w:after="0" w:line="240" w:lineRule="auto"/>
        <w:rPr>
          <w:b/>
        </w:rPr>
      </w:pPr>
      <w:r w:rsidRPr="00E50B65">
        <w:rPr>
          <w:b/>
        </w:rPr>
        <w:t xml:space="preserve">Lebensmittelpunkt des Kindes:      </w:t>
      </w:r>
    </w:p>
    <w:p w:rsidR="00750E7D" w:rsidRDefault="00E50B65" w:rsidP="000442DE">
      <w:pPr>
        <w:spacing w:after="0" w:line="240" w:lineRule="auto"/>
      </w:pPr>
      <w:r>
        <w:t xml:space="preserve">Mutter </w:t>
      </w:r>
      <w:r w:rsidR="00750E7D" w:rsidRPr="006D3443">
        <w:rPr>
          <w:noProof/>
          <w:lang w:eastAsia="de-DE"/>
        </w:rPr>
        <mc:AlternateContent>
          <mc:Choice Requires="wpg">
            <w:drawing>
              <wp:inline distT="0" distB="0" distL="0" distR="0" wp14:anchorId="434A0971" wp14:editId="0A59008E">
                <wp:extent cx="152400" cy="141732"/>
                <wp:effectExtent l="0" t="0" r="0" b="0"/>
                <wp:docPr id="238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39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317AF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3g8UA&#10;AADcAAAADwAAAGRycy9kb3ducmV2LnhtbESP0WqDQBRE3wv5h+UG+lbXWCjVZBNCwNCCtGjyARf3&#10;RiXuXXE30fbru4VCH4eZOcNsdrPpxZ1G11lWsIpiEMS11R03Cs6n/OkVhPPIGnvLpOCLHOy2i4cN&#10;ZtpOXNK98o0IEHYZKmi9HzIpXd2SQRfZgTh4Fzsa9EGOjdQjTgFuepnE8Ys02HFYaHGgQ0v1tboZ&#10;BR+lTdOu+Myv7+67KAt/LKbBKPW4nPdrEJ5m/x/+a79pBclzCr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zeDxQAAANwAAAAPAAAAAAAAAAAAAAAAAJgCAABkcnMv&#10;ZG93bnJldi54bWxQSwUGAAAAAAQABAD1AAAAigMAAAAA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0tMEA&#10;AADcAAAADwAAAGRycy9kb3ducmV2LnhtbERPyWrDMBC9F/IPYgK9NXJCKcGNHEIgELeFkjTQ62CN&#10;F2qNHEne/r46FHp8vH23n0wrBnK+saxgvUpAEBdWN1wpuH2dnrYgfEDW2FomBTN52GeLhx2m2o58&#10;oeEaKhFD2KeooA6hS6X0RU0G/cp2xJErrTMYInSV1A7HGG5auUmSF2mw4dhQY0fHmoqfa28UlHwb&#10;vwvXe7T5p8vf2/vHHN6UelxOh1cQgabwL/5zn7WCzXOcH8/EI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otLTBAAAA3AAAAA8AAAAAAAAAAAAAAAAAmAIAAGRycy9kb3du&#10;cmV2LnhtbFBLBQYAAAAABAAEAPUAAACGAwAAAAA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  <w:r>
        <w:t xml:space="preserve">     Vater </w:t>
      </w:r>
      <w:r w:rsidRPr="005374E3">
        <w:rPr>
          <w:noProof/>
          <w:lang w:eastAsia="de-DE"/>
        </w:rPr>
        <mc:AlternateContent>
          <mc:Choice Requires="wpg">
            <w:drawing>
              <wp:inline distT="0" distB="0" distL="0" distR="0" wp14:anchorId="1CF8C1B1" wp14:editId="0E2B56C8">
                <wp:extent cx="152400" cy="141732"/>
                <wp:effectExtent l="0" t="0" r="0" b="0"/>
                <wp:docPr id="249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50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1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2F014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7vsEA&#10;AADcAAAADwAAAGRycy9kb3ducmV2LnhtbERPzYrCMBC+L/gOYYS9ranCilZTEUFxoaxUfYChGdvS&#10;ZlKaaLs+vTkIe/z4/tebwTTiQZ2rLCuYTiIQxLnVFRcKrpf91wKE88gaG8uk4I8cbJLRxxpjbXvO&#10;6HH2hQgh7GJUUHrfxlK6vCSDbmJb4sDdbGfQB9gVUnfYh3DTyFkUzaXBikNDiS3tSsrr890o+M3s&#10;clmlp339455plvpD2rdGqc/xsF2B8DT4f/HbfdQKZt9hfjgTj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e77BAAAA3AAAAA8AAAAAAAAAAAAAAAAAmAIAAGRycy9kb3du&#10;cmV2LnhtbFBLBQYAAAAABAAEAPUAAACGAwAAAAA=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2H8sQA&#10;AADcAAAADwAAAGRycy9kb3ducmV2LnhtbESP3WrCQBSE7wt9h+UUetdsFFpKdBURhFoLUhvo7SF7&#10;TILZs3F3zc/bu4Lg5TAz3zDz5WAa0ZHztWUFkyQFQVxYXXOpIP/bvH2C8AFZY2OZFIzkYbl4fppj&#10;pm3Pv9QdQikihH2GCqoQ2kxKX1Rk0Ce2JY7e0TqDIUpXSu2wj3DTyGmafkiDNceFCltaV1ScDhej&#10;4Mh5/1+4i0e73bvtrjn/jOFbqdeXYTUDEWgIj/C9/aUVTN8ncDsTj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h/LEAAAA3AAAAA8AAAAAAAAAAAAAAAAAmAIAAGRycy9k&#10;b3ducmV2LnhtbFBLBQYAAAAABAAEAPUAAACJAwAAAAA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  <w:r>
        <w:t xml:space="preserve">     Beide </w:t>
      </w:r>
      <w:r w:rsidRPr="005374E3">
        <w:rPr>
          <w:noProof/>
          <w:lang w:eastAsia="de-DE"/>
        </w:rPr>
        <mc:AlternateContent>
          <mc:Choice Requires="wpg">
            <w:drawing>
              <wp:inline distT="0" distB="0" distL="0" distR="0" wp14:anchorId="1CF8C1B1" wp14:editId="0E2B56C8">
                <wp:extent cx="152400" cy="141732"/>
                <wp:effectExtent l="0" t="0" r="0" b="0"/>
                <wp:docPr id="252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53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4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C4BAE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lycUA&#10;AADcAAAADwAAAGRycy9kb3ducmV2LnhtbESP0WrCQBRE34X+w3ILvtVNIy2auoZSiFgISmw/4JK9&#10;TYLZuyG7TaJf3y0IPg4zc4bZpJNpxUC9aywreF5EIIhLqxuuFHx/ZU8rEM4ja2wtk4ILOUi3D7MN&#10;JtqOXNBw8pUIEHYJKqi97xIpXVmTQbewHXHwfmxv0AfZV1L3OAa4aWUcRa/SYMNhocaOPmoqz6df&#10;o+BQ2PW6yY/Z+dNd8yL3u3zsjFLzx+n9DYSnyd/Dt/ZeK4hflv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OXJxQAAANwAAAAPAAAAAAAAAAAAAAAAAJgCAABkcnMv&#10;ZG93bnJldi54bWxQSwUGAAAAAAQABAD1AAAAigMAAAAA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kasMA&#10;AADcAAAADwAAAGRycy9kb3ducmV2LnhtbESPW4vCMBSE34X9D+Es7JumyipSjSILC+sFxAv4emiO&#10;bbE56SbR1n9vBMHHYWa+Yabz1lTiRs6XlhX0ewkI4szqknMFx8NvdwzCB2SNlWVScCcP89lHZ4qp&#10;tg3v6LYPuYgQ9ikqKEKoUyl9VpBB37M1cfTO1hkMUbpcaodNhJtKDpJkJA2WHBcKrOmnoOyyvxoF&#10;Zz42p8xdPdrl1i3X1f/mHlZKfX22iwmIQG14h1/tP61gMPy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okasMAAADcAAAADwAAAAAAAAAAAAAAAACYAgAAZHJzL2Rv&#10;d25yZXYueG1sUEsFBgAAAAAEAAQA9QAAAIgDAAAAAA=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</w:p>
    <w:p w:rsidR="000442DE" w:rsidRPr="00FA449B" w:rsidRDefault="000442DE" w:rsidP="000442DE">
      <w:pPr>
        <w:spacing w:after="80" w:line="240" w:lineRule="auto"/>
        <w:rPr>
          <w:b/>
        </w:rPr>
      </w:pPr>
    </w:p>
    <w:p w:rsidR="00320CB7" w:rsidRDefault="00FA449B" w:rsidP="000442DE">
      <w:pPr>
        <w:spacing w:after="0" w:line="240" w:lineRule="auto"/>
      </w:pPr>
      <w:r w:rsidRPr="00FA449B">
        <w:rPr>
          <w:b/>
        </w:rPr>
        <w:t>Aufnahmewunsch</w:t>
      </w:r>
      <w:r w:rsidR="0072073E" w:rsidRPr="00FA449B">
        <w:rPr>
          <w:b/>
        </w:rPr>
        <w:t>:</w:t>
      </w:r>
      <w:r w:rsidR="0072073E">
        <w:t xml:space="preserve"> _____</w:t>
      </w:r>
      <w:r>
        <w:t>_</w:t>
      </w:r>
      <w:r w:rsidR="0072073E">
        <w:t>________________</w:t>
      </w:r>
    </w:p>
    <w:p w:rsidR="000442DE" w:rsidRDefault="00B03C44" w:rsidP="000442DE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5837555" cy="394335"/>
                <wp:effectExtent l="0" t="0" r="0" b="5715"/>
                <wp:wrapSquare wrapText="bothSides"/>
                <wp:docPr id="217" name="Textfeld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9B" w:rsidRDefault="00FA449B" w:rsidP="00B03C44">
                            <w:r>
                              <w:t>Wunschpartnerkind:___________________________________________________________________</w:t>
                            </w:r>
                          </w:p>
                          <w:p w:rsidR="00FA449B" w:rsidRDefault="00FA4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8.45pt;margin-top:20.55pt;width:459.65pt;height:31.05pt;z-index:251659264;visibility:hidden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" stroked="f">
                <v:textbox>
                  <w:txbxContent>
                    <w:p w:rsidR="00FA449B" w:rsidRDefault="00FA449B" w:rsidP="00B03C44">
                      <w:r>
                        <w:t>Wunschpartnerkind:___________________________________________________________________</w:t>
                      </w:r>
                    </w:p>
                    <w:p w:rsidR="00FA449B" w:rsidRDefault="00FA449B"/>
                  </w:txbxContent>
                </v:textbox>
                <w10:wrap type="square" anchorx="margin"/>
              </v:shape>
            </w:pict>
          </mc:Fallback>
        </mc:AlternateContent>
      </w:r>
    </w:p>
    <w:p w:rsidR="00E50B65" w:rsidRDefault="00E50B65" w:rsidP="009E5F5D"/>
    <w:p w:rsidR="00725455" w:rsidRDefault="00C52CB2" w:rsidP="009E5F5D">
      <w:r>
        <w:t xml:space="preserve">                                                                              </w:t>
      </w:r>
    </w:p>
    <w:p w:rsidR="00725455" w:rsidRDefault="009E5F5D" w:rsidP="009E5F5D">
      <w:r w:rsidRPr="009E5F5D">
        <w:t xml:space="preserve">Vorname </w:t>
      </w:r>
      <w:r w:rsidR="00725455">
        <w:t>: _____________________________</w:t>
      </w:r>
    </w:p>
    <w:p w:rsidR="00725455" w:rsidRDefault="00725455" w:rsidP="00725455">
      <w:pPr>
        <w:spacing w:after="120" w:line="240" w:lineRule="auto"/>
      </w:pPr>
      <w:r>
        <w:t xml:space="preserve">                                                                                </w:t>
      </w:r>
    </w:p>
    <w:p w:rsidR="009E5F5D" w:rsidRPr="009E5F5D" w:rsidRDefault="009E5F5D" w:rsidP="00725455">
      <w:pPr>
        <w:spacing w:after="120" w:line="240" w:lineRule="auto"/>
      </w:pPr>
      <w:r w:rsidRPr="009E5F5D">
        <w:t>Geburtsor</w:t>
      </w:r>
      <w:r w:rsidR="0048344F">
        <w:t>t : ___________________________</w:t>
      </w:r>
    </w:p>
    <w:p w:rsidR="00725455" w:rsidRDefault="00725455" w:rsidP="00725455">
      <w:pPr>
        <w:spacing w:after="120" w:line="240" w:lineRule="auto"/>
      </w:pPr>
    </w:p>
    <w:p w:rsidR="009E5F5D" w:rsidRPr="009E5F5D" w:rsidRDefault="009E5F5D" w:rsidP="00725455">
      <w:pPr>
        <w:spacing w:after="120" w:line="240" w:lineRule="auto"/>
      </w:pPr>
      <w:r w:rsidRPr="009E5F5D">
        <w:t>Erstsprache : ___________________________</w:t>
      </w:r>
    </w:p>
    <w:p w:rsidR="009E5F5D" w:rsidRPr="009E5F5D" w:rsidRDefault="009E5F5D" w:rsidP="00725455">
      <w:pPr>
        <w:spacing w:after="120" w:line="240" w:lineRule="auto"/>
      </w:pPr>
      <w:r w:rsidRPr="009E5F5D">
        <w:t xml:space="preserve">PLZ/ Ort : </w:t>
      </w:r>
      <w:r w:rsidR="00FA449B">
        <w:t xml:space="preserve"> </w:t>
      </w:r>
      <w:r w:rsidRPr="009E5F5D">
        <w:t>_____________________________</w:t>
      </w:r>
    </w:p>
    <w:p w:rsidR="00725455" w:rsidRDefault="00725455" w:rsidP="00921045">
      <w:pPr>
        <w:spacing w:after="0" w:line="240" w:lineRule="auto"/>
        <w:rPr>
          <w:b/>
        </w:rPr>
      </w:pPr>
    </w:p>
    <w:p w:rsidR="009E5F5D" w:rsidRDefault="009E5F5D" w:rsidP="00921045">
      <w:pPr>
        <w:spacing w:after="0" w:line="240" w:lineRule="auto"/>
        <w:rPr>
          <w:b/>
        </w:rPr>
      </w:pPr>
      <w:r>
        <w:rPr>
          <w:b/>
        </w:rPr>
        <w:t>Vater</w:t>
      </w:r>
    </w:p>
    <w:p w:rsidR="009E5F5D" w:rsidRDefault="00E50B65" w:rsidP="000442DE">
      <w:pPr>
        <w:spacing w:line="240" w:lineRule="auto"/>
      </w:pPr>
      <w:r>
        <w:t xml:space="preserve">                                                                                     </w:t>
      </w:r>
      <w:r w:rsidR="009E5F5D">
        <w:t>Name : _______________________________</w:t>
      </w:r>
    </w:p>
    <w:p w:rsidR="009E5F5D" w:rsidRDefault="009E5F5D" w:rsidP="000442DE">
      <w:pPr>
        <w:spacing w:line="240" w:lineRule="auto"/>
      </w:pPr>
      <w:r>
        <w:t>Vorname</w:t>
      </w:r>
      <w:r w:rsidR="00C73DD2">
        <w:t xml:space="preserve"> : ____________________________</w:t>
      </w:r>
    </w:p>
    <w:p w:rsidR="009E5F5D" w:rsidRDefault="009E5F5D" w:rsidP="000442DE">
      <w:pPr>
        <w:spacing w:line="240" w:lineRule="auto"/>
      </w:pPr>
      <w:r>
        <w:t>Geburtsdatum : ________________________</w:t>
      </w:r>
    </w:p>
    <w:p w:rsidR="009E5F5D" w:rsidRDefault="009E5F5D" w:rsidP="000442DE">
      <w:pPr>
        <w:spacing w:line="240" w:lineRule="auto"/>
      </w:pPr>
      <w:r>
        <w:t>Staatsangehörigkeit : ____________________</w:t>
      </w:r>
    </w:p>
    <w:p w:rsidR="00762830" w:rsidRDefault="00762830" w:rsidP="000442DE">
      <w:pPr>
        <w:spacing w:line="240" w:lineRule="auto"/>
      </w:pPr>
      <w:r>
        <w:t>Straße: _______________________________</w:t>
      </w:r>
    </w:p>
    <w:p w:rsidR="00762830" w:rsidRDefault="00762830" w:rsidP="000442DE">
      <w:pPr>
        <w:spacing w:line="240" w:lineRule="auto"/>
      </w:pPr>
      <w:r>
        <w:t>PLZ/ Ort</w:t>
      </w:r>
      <w:r w:rsidR="00725455">
        <w:t>: ______________________________</w:t>
      </w:r>
    </w:p>
    <w:p w:rsidR="009E5F5D" w:rsidRDefault="009E5F5D" w:rsidP="000442DE">
      <w:pPr>
        <w:spacing w:line="240" w:lineRule="auto"/>
      </w:pPr>
      <w:r>
        <w:t>Telefon (Festnetz) : _____________________</w:t>
      </w:r>
    </w:p>
    <w:p w:rsidR="009E5F5D" w:rsidRDefault="009E5F5D" w:rsidP="000442DE">
      <w:pPr>
        <w:spacing w:line="240" w:lineRule="auto"/>
      </w:pPr>
      <w:r>
        <w:t>Telefon (mobil) : ________________________</w:t>
      </w:r>
    </w:p>
    <w:p w:rsidR="00C73DD2" w:rsidRDefault="009E5F5D" w:rsidP="000442DE">
      <w:pPr>
        <w:spacing w:after="0" w:line="240" w:lineRule="auto"/>
      </w:pPr>
      <w:r>
        <w:t xml:space="preserve">E- Mail : </w:t>
      </w:r>
      <w:r w:rsidR="0048344F">
        <w:t>______________</w:t>
      </w:r>
      <w:r w:rsidR="00C50502">
        <w:t>________________</w:t>
      </w:r>
    </w:p>
    <w:p w:rsidR="00E50B65" w:rsidRDefault="00E50B65" w:rsidP="000442DE">
      <w:pPr>
        <w:spacing w:after="0" w:line="240" w:lineRule="auto"/>
      </w:pPr>
    </w:p>
    <w:p w:rsidR="00725455" w:rsidRDefault="00725455" w:rsidP="000442DE">
      <w:pPr>
        <w:spacing w:after="0" w:line="240" w:lineRule="auto"/>
      </w:pPr>
    </w:p>
    <w:p w:rsidR="00FA449B" w:rsidRDefault="00E50B65" w:rsidP="000442DE">
      <w:pPr>
        <w:spacing w:after="0" w:line="240" w:lineRule="auto"/>
      </w:pPr>
      <w:r>
        <w:t xml:space="preserve">                                                   </w:t>
      </w:r>
      <w:r w:rsidR="00C52CB2">
        <w:t xml:space="preserve">    </w:t>
      </w:r>
    </w:p>
    <w:p w:rsidR="00FA449B" w:rsidRDefault="00FA449B" w:rsidP="000442DE">
      <w:pPr>
        <w:spacing w:after="0" w:line="240" w:lineRule="auto"/>
      </w:pPr>
    </w:p>
    <w:p w:rsidR="00FA449B" w:rsidRDefault="00FA449B" w:rsidP="000442DE">
      <w:pPr>
        <w:spacing w:after="0" w:line="240" w:lineRule="auto"/>
      </w:pPr>
    </w:p>
    <w:p w:rsidR="00725455" w:rsidRDefault="00725455" w:rsidP="000442DE">
      <w:pPr>
        <w:spacing w:after="0" w:line="240" w:lineRule="auto"/>
        <w:rPr>
          <w:b/>
        </w:rPr>
      </w:pPr>
    </w:p>
    <w:p w:rsidR="00725455" w:rsidRDefault="00725455" w:rsidP="000442DE">
      <w:pPr>
        <w:spacing w:after="0" w:line="240" w:lineRule="auto"/>
        <w:rPr>
          <w:b/>
        </w:rPr>
      </w:pPr>
    </w:p>
    <w:p w:rsidR="00725455" w:rsidRDefault="00725455" w:rsidP="000442DE">
      <w:pPr>
        <w:spacing w:after="0" w:line="240" w:lineRule="auto"/>
        <w:rPr>
          <w:b/>
        </w:rPr>
      </w:pPr>
    </w:p>
    <w:p w:rsidR="00725455" w:rsidRDefault="00725455" w:rsidP="000442DE">
      <w:pPr>
        <w:spacing w:after="0" w:line="240" w:lineRule="auto"/>
        <w:rPr>
          <w:b/>
        </w:rPr>
      </w:pPr>
    </w:p>
    <w:p w:rsidR="00725455" w:rsidRDefault="00725455" w:rsidP="000442DE">
      <w:pPr>
        <w:spacing w:after="0" w:line="240" w:lineRule="auto"/>
        <w:rPr>
          <w:b/>
        </w:rPr>
      </w:pPr>
    </w:p>
    <w:p w:rsidR="00725455" w:rsidRDefault="00725455" w:rsidP="000442DE">
      <w:pPr>
        <w:spacing w:after="0" w:line="240" w:lineRule="auto"/>
        <w:rPr>
          <w:b/>
        </w:rPr>
      </w:pPr>
    </w:p>
    <w:p w:rsidR="00725455" w:rsidRDefault="00725455" w:rsidP="000442DE">
      <w:pPr>
        <w:spacing w:after="0" w:line="240" w:lineRule="auto"/>
        <w:rPr>
          <w:b/>
        </w:rPr>
      </w:pPr>
    </w:p>
    <w:p w:rsidR="00725455" w:rsidRDefault="00725455" w:rsidP="000442DE">
      <w:pPr>
        <w:spacing w:after="0" w:line="240" w:lineRule="auto"/>
        <w:rPr>
          <w:b/>
        </w:rPr>
      </w:pPr>
    </w:p>
    <w:p w:rsidR="00725455" w:rsidRDefault="00725455" w:rsidP="000442DE">
      <w:pPr>
        <w:spacing w:after="0" w:line="240" w:lineRule="auto"/>
        <w:rPr>
          <w:b/>
        </w:rPr>
      </w:pPr>
    </w:p>
    <w:p w:rsidR="00725455" w:rsidRDefault="00725455" w:rsidP="000442DE">
      <w:pPr>
        <w:spacing w:after="0" w:line="240" w:lineRule="auto"/>
        <w:rPr>
          <w:b/>
        </w:rPr>
      </w:pPr>
    </w:p>
    <w:p w:rsidR="009E5F5D" w:rsidRDefault="00B03C44" w:rsidP="000442DE">
      <w:pPr>
        <w:spacing w:after="0" w:line="240" w:lineRule="auto"/>
      </w:pPr>
      <w:bookmarkStart w:id="0" w:name="_GoBack"/>
      <w:bookmarkEnd w:id="0"/>
      <w:r w:rsidRPr="00FA449B">
        <w:rPr>
          <w:b/>
        </w:rPr>
        <w:t>Klassenstufe:</w:t>
      </w:r>
      <w:r>
        <w:t xml:space="preserve">  1</w:t>
      </w:r>
      <w:r w:rsidR="005374E3">
        <w:t xml:space="preserve">   </w:t>
      </w:r>
      <w:r w:rsidRPr="006D3443">
        <w:rPr>
          <w:noProof/>
          <w:lang w:eastAsia="de-DE"/>
        </w:rPr>
        <mc:AlternateContent>
          <mc:Choice Requires="wpg">
            <w:drawing>
              <wp:inline distT="0" distB="0" distL="0" distR="0" wp14:anchorId="65597B63" wp14:editId="34DF7C54">
                <wp:extent cx="152400" cy="141732"/>
                <wp:effectExtent l="0" t="0" r="0" b="0"/>
                <wp:docPr id="29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30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64935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fBsAA&#10;AADbAAAADwAAAGRycy9kb3ducmV2LnhtbERP3WrCMBS+F/YO4Qx2p+kcjLUaRQaKQnG0+gCH5tgW&#10;m5OSRFv39MvFwMuP73+5Hk0n7uR8a1nB+ywBQVxZ3XKt4HzaTr9A+ICssbNMCh7kYb16mSwx03bg&#10;gu5lqEUMYZ+hgiaEPpPSVw0Z9DPbE0fuYp3BEKGrpXY4xHDTyXmSfEqDLceGBnv6bqi6ljej4FjY&#10;NG3zn+314H/zIg+7fOiNUm+v42YBItAYnuJ/914r+Ij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8fBsAAAADbAAAADwAAAAAAAAAAAAAAAACYAgAAZHJzL2Rvd25y&#10;ZXYueG1sUEsFBgAAAAAEAAQA9QAAAIUDAAAAAA==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PycIA&#10;AADbAAAADwAAAGRycy9kb3ducmV2LnhtbESPW4vCMBSE34X9D+Es+KapCiLVKLKwsF5AvICvh+bY&#10;FpuTbhJt/fdGEHwcZuYbZrZoTSXu5HxpWcGgn4AgzqwuOVdwOv72JiB8QNZYWSYFD/KwmH91Zphq&#10;2/Ce7oeQiwhhn6KCIoQ6ldJnBRn0fVsTR+9incEQpculdthEuKnkMEnG0mDJcaHAmn4Kyq6Hm1Fw&#10;4VNzztzNo13t3GpT/W8fYa1U97tdTkEEasMn/G7/aQWjAb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o/JwgAAANsAAAAPAAAAAAAAAAAAAAAAAJgCAABkcnMvZG93&#10;bnJldi54bWxQSwUGAAAAAAQABAD1AAAAhwMAAAAA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  <w:r>
        <w:t xml:space="preserve">  </w:t>
      </w:r>
      <w:r w:rsidR="005374E3">
        <w:t xml:space="preserve">   </w:t>
      </w:r>
      <w:r>
        <w:t>2</w:t>
      </w:r>
      <w:r w:rsidR="005374E3">
        <w:t xml:space="preserve">  </w:t>
      </w:r>
      <w:r w:rsidR="005374E3">
        <w:rPr>
          <w:noProof/>
          <w:lang w:eastAsia="de-DE"/>
        </w:rPr>
        <w:t xml:space="preserve"> </w:t>
      </w:r>
      <w:r w:rsidRPr="006D3443">
        <w:rPr>
          <w:noProof/>
          <w:lang w:eastAsia="de-DE"/>
        </w:rPr>
        <mc:AlternateContent>
          <mc:Choice Requires="wpg">
            <w:drawing>
              <wp:inline distT="0" distB="0" distL="0" distR="0" wp14:anchorId="65597B63" wp14:editId="34DF7C54">
                <wp:extent cx="152400" cy="141732"/>
                <wp:effectExtent l="0" t="0" r="0" b="0"/>
                <wp:docPr id="224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25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CB30A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rW8MA&#10;AADcAAAADwAAAGRycy9kb3ducmV2LnhtbESP0YrCMBRE34X9h3AXfNN0CyvaNYosKCsUpbofcGmu&#10;bbG5KU201a83guDjMDNnmPmyN7W4Uusqywq+xhEI4tzqigsF/8f1aArCeWSNtWVScCMHy8XHYI6J&#10;th1ndD34QgQIuwQVlN43iZQuL8mgG9uGOHgn2xr0QbaF1C12AW5qGUfRRBqsOCyU2NBvSfn5cDEK&#10;dpmdzap0vz5v3T3NUr9Ju8YoNfzsVz8gPPX+HX61/7SCOP6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rW8MAAADcAAAADwAAAAAAAAAAAAAAAACYAgAAZHJzL2Rv&#10;d25yZXYueG1sUEsFBgAAAAAEAAQA9QAAAIgDAAAAAA==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s+8QA&#10;AADcAAAADwAAAGRycy9kb3ducmV2LnhtbESPwWrDMBBE74H+g9hCb7FcH0xwrYRQKCRpITQx9LpY&#10;G9vEWrmSEtt/XxUKPQ4z84YpN5PpxZ2c7ywreE5SEMS11R03Cqrz23IFwgdkjb1lUjCTh836YVFi&#10;oe3In3Q/hUZECPsCFbQhDIWUvm7JoE/sQBy9i3UGQ5SukdrhGOGml1ma5tJgx3GhxYFeW6qvp5tR&#10;cOFq/KrdzaPdH93+vf/+mMNBqafHafsCItAU/sN/7Z1WkGU5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SbPvEAAAA3AAAAA8AAAAAAAAAAAAAAAAAmAIAAGRycy9k&#10;b3ducmV2LnhtbFBLBQYAAAAABAAEAPUAAACJAwAAAAA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  <w:r w:rsidR="005374E3">
        <w:rPr>
          <w:noProof/>
          <w:lang w:eastAsia="de-DE"/>
        </w:rPr>
        <w:t xml:space="preserve">      </w:t>
      </w:r>
      <w:r>
        <w:t>3</w:t>
      </w:r>
      <w:r w:rsidR="005374E3">
        <w:t xml:space="preserve">   </w:t>
      </w:r>
      <w:r w:rsidRPr="006D3443">
        <w:rPr>
          <w:noProof/>
          <w:lang w:eastAsia="de-DE"/>
        </w:rPr>
        <mc:AlternateContent>
          <mc:Choice Requires="wpg">
            <w:drawing>
              <wp:inline distT="0" distB="0" distL="0" distR="0" wp14:anchorId="65597B63" wp14:editId="34DF7C54">
                <wp:extent cx="152400" cy="141732"/>
                <wp:effectExtent l="0" t="0" r="0" b="0"/>
                <wp:docPr id="230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31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2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67C4F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7hcMA&#10;AADcAAAADwAAAGRycy9kb3ducmV2LnhtbESP0YrCMBRE3xf8h3AF39ZUhWWtRhFBUSguVT/g0lzb&#10;YnNTmmirX78RBB+HmTnDzJedqcSdGldaVjAaRiCIM6tLzhWcT5vvXxDOI2usLJOCBzlYLnpfc4y1&#10;bTml+9HnIkDYxaig8L6OpXRZQQbd0NbEwbvYxqAPssmlbrANcFPJcRT9SIMlh4UCa1oXlF2PN6Pg&#10;kNrptEz+Nte9eyZp4rdJWxulBv1uNQPhqfOf8Lu90wrGkxG8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7hcMAAADcAAAADwAAAAAAAAAAAAAAAACYAgAAZHJzL2Rv&#10;d25yZXYueG1sUEsFBgAAAAAEAAQA9QAAAIgDAAAAAA==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8JcMA&#10;AADcAAAADwAAAGRycy9kb3ducmV2LnhtbESPW4vCMBSE3wX/QzjCvmm6XRDpGkUWFryBeIF9PTTH&#10;tticdJNo6783guDjMDPfMNN5Z2pxI+crywo+RwkI4tzqigsFp+PvcALCB2SNtWVScCcP81m/N8VM&#10;25b3dDuEQkQI+wwVlCE0mZQ+L8mgH9mGOHpn6wyGKF0htcM2wk0t0yQZS4MVx4USG/opKb8crkbB&#10;mU/tX+6uHu1q51ab+n97D2ulPgbd4htEoC68w6/2UitIv1J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D8JcMAAADcAAAADwAAAAAAAAAAAAAAAACYAgAAZHJzL2Rv&#10;d25yZXYueG1sUEsFBgAAAAAEAAQA9QAAAIgDAAAAAA=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  <w:r>
        <w:tab/>
        <w:t>4</w:t>
      </w:r>
      <w:r w:rsidR="005374E3">
        <w:t xml:space="preserve">   </w:t>
      </w:r>
      <w:r w:rsidRPr="006D3443">
        <w:rPr>
          <w:noProof/>
          <w:lang w:eastAsia="de-DE"/>
        </w:rPr>
        <mc:AlternateContent>
          <mc:Choice Requires="wpg">
            <w:drawing>
              <wp:inline distT="0" distB="0" distL="0" distR="0" wp14:anchorId="65597B63" wp14:editId="34DF7C54">
                <wp:extent cx="152400" cy="141732"/>
                <wp:effectExtent l="0" t="0" r="0" b="0"/>
                <wp:docPr id="233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1732"/>
                          <a:chOff x="0" y="0"/>
                          <a:chExt cx="152400" cy="141732"/>
                        </a:xfrm>
                      </wpg:grpSpPr>
                      <wps:wsp>
                        <wps:cNvPr id="236" name="Shape 234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76200" y="0"/>
                                </a:move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7" name="Shape 235"/>
                        <wps:cNvSpPr/>
                        <wps:spPr>
                          <a:xfrm>
                            <a:off x="0" y="0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70866"/>
                                </a:moveTo>
                                <a:cubicBezTo>
                                  <a:pt x="0" y="31750"/>
                                  <a:pt x="34163" y="0"/>
                                  <a:pt x="76200" y="0"/>
                                </a:cubicBezTo>
                                <a:cubicBezTo>
                                  <a:pt x="118237" y="0"/>
                                  <a:pt x="152400" y="31750"/>
                                  <a:pt x="152400" y="70866"/>
                                </a:cubicBezTo>
                                <a:cubicBezTo>
                                  <a:pt x="152400" y="109982"/>
                                  <a:pt x="118237" y="141732"/>
                                  <a:pt x="76200" y="141732"/>
                                </a:cubicBezTo>
                                <a:cubicBezTo>
                                  <a:pt x="34163" y="141732"/>
                                  <a:pt x="0" y="109982"/>
                                  <a:pt x="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B5D4B" id="Group 2266" o:spid="_x0000_s1026" style="width:12pt;height:11.15pt;mso-position-horizontal-relative:char;mso-position-vertical-relative:line" coordsize="152400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">
                <v:shape id="Shape 234" o:spid="_x0000_s1027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j8cMA&#10;AADcAAAADwAAAGRycy9kb3ducmV2LnhtbESP0YrCMBRE3wX/IVxh3zTVBdFqFBFcVigrrX7Apbm2&#10;xeamNNFWv94sLOzjMDNnmPW2N7V4UOsqywqmkwgEcW51xYWCy/kwXoBwHlljbZkUPMnBdjMcrDHW&#10;tuOUHpkvRICwi1FB6X0TS+nykgy6iW2Ig3e1rUEfZFtI3WIX4KaWsyiaS4MVh4USG9qXlN+yu1Hw&#10;k9rlskpOh9vRvZI08V9J1xilPkb9bgXCU+//w3/tb61g9jmH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yj8cMAAADcAAAADwAAAAAAAAAAAAAAAACYAgAAZHJzL2Rv&#10;d25yZXYueG1sUEsFBgAAAAAEAAQA9QAAAIgDAAAAAA==&#10;" path="m76200,v42037,,76200,31750,76200,70866c152400,109982,118237,141732,76200,141732,34163,141732,,109982,,70866,,31750,34163,,76200,xe" fillcolor="#5b9bd5" stroked="f" strokeweight="0">
                  <v:stroke miterlimit="83231f" joinstyle="miter"/>
                  <v:path arrowok="t" textboxrect="0,0,152400,141732"/>
                </v:shape>
                <v:shape id="Shape 235" o:spid="_x0000_s1028" style="position:absolute;width:152400;height:141732;visibility:visible;mso-wrap-style:square;v-text-anchor:top" coordsize="1524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fvcMA&#10;AADcAAAADwAAAGRycy9kb3ducmV2LnhtbESPW4vCMBSE34X9D+Es7JumuqBSjSILC+sFxAv4emiO&#10;bbE56SbR1n9vBMHHYWa+Yabz1lTiRs6XlhX0ewkI4szqknMFx8NvdwzCB2SNlWVScCcP89lHZ4qp&#10;tg3v6LYPuYgQ9ikqKEKoUyl9VpBB37M1cfTO1hkMUbpcaodNhJtKDpJkKA2WHBcKrOmnoOyyvxoF&#10;Zz42p8xdPdrl1i3X1f/mHlZKfX22iwmIQG14h1/tP61g8D2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dfvcMAAADcAAAADwAAAAAAAAAAAAAAAACYAgAAZHJzL2Rv&#10;d25yZXYueG1sUEsFBgAAAAAEAAQA9QAAAIgDAAAAAA==&#10;" path="m,70866c,31750,34163,,76200,v42037,,76200,31750,76200,70866c152400,109982,118237,141732,76200,141732,34163,141732,,109982,,70866xe" filled="f" strokecolor="#41719c" strokeweight=".96pt">
                  <v:stroke miterlimit="83231f" joinstyle="miter"/>
                  <v:path arrowok="t" textboxrect="0,0,152400,141732"/>
                </v:shape>
                <w10:anchorlock/>
              </v:group>
            </w:pict>
          </mc:Fallback>
        </mc:AlternateContent>
      </w:r>
    </w:p>
    <w:p w:rsidR="009E5F5D" w:rsidRDefault="009E5F5D"/>
    <w:sectPr w:rsidR="009E5F5D" w:rsidSect="00C73DD2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9B" w:rsidRDefault="00FA449B" w:rsidP="00BB2B16">
      <w:pPr>
        <w:spacing w:after="0" w:line="240" w:lineRule="auto"/>
      </w:pPr>
      <w:r>
        <w:separator/>
      </w:r>
    </w:p>
  </w:endnote>
  <w:endnote w:type="continuationSeparator" w:id="0">
    <w:p w:rsidR="00FA449B" w:rsidRDefault="00FA449B" w:rsidP="00BB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9B" w:rsidRPr="000A44CC" w:rsidRDefault="00FA449B" w:rsidP="00AD136A">
    <w:pPr>
      <w:pStyle w:val="Fuzeile"/>
      <w:rPr>
        <w:rFonts w:asciiTheme="majorHAnsi" w:eastAsiaTheme="majorEastAsia" w:hAnsiTheme="majorHAnsi" w:cstheme="majorBidi"/>
        <w:sz w:val="24"/>
        <w:szCs w:val="40"/>
      </w:rPr>
    </w:pPr>
    <w:r>
      <w:rPr>
        <w:rFonts w:asciiTheme="majorHAnsi" w:eastAsiaTheme="majorEastAsia" w:hAnsiTheme="majorHAnsi" w:cstheme="majorBidi"/>
        <w:b/>
        <w:sz w:val="24"/>
        <w:szCs w:val="40"/>
      </w:rPr>
      <w:t xml:space="preserve">Hinweis: </w:t>
    </w:r>
  </w:p>
  <w:p w:rsidR="00FA449B" w:rsidRPr="000A44CC" w:rsidRDefault="00FA449B" w:rsidP="00AD136A">
    <w:pPr>
      <w:pStyle w:val="Fuzeile"/>
      <w:rPr>
        <w:rFonts w:asciiTheme="majorHAnsi" w:eastAsiaTheme="majorEastAsia" w:hAnsiTheme="majorHAnsi" w:cstheme="majorBidi"/>
        <w:sz w:val="24"/>
        <w:szCs w:val="40"/>
      </w:rPr>
    </w:pPr>
    <w:r w:rsidRPr="000A44CC">
      <w:rPr>
        <w:rFonts w:asciiTheme="majorHAnsi" w:eastAsiaTheme="majorEastAsia" w:hAnsiTheme="majorHAnsi" w:cstheme="majorBidi"/>
        <w:sz w:val="24"/>
        <w:szCs w:val="40"/>
      </w:rPr>
      <w:t xml:space="preserve">Nach Abgabe dieses Aufnahmeantragformulars wird ihr Kind in eine Anmeldeliste eingetragen. Dieser Vorgang ist </w:t>
    </w:r>
    <w:r w:rsidRPr="000A44CC">
      <w:rPr>
        <w:rFonts w:asciiTheme="majorHAnsi" w:eastAsiaTheme="majorEastAsia" w:hAnsiTheme="majorHAnsi" w:cstheme="majorBidi"/>
        <w:b/>
        <w:sz w:val="24"/>
        <w:szCs w:val="40"/>
        <w:u w:val="single"/>
      </w:rPr>
      <w:t>keine</w:t>
    </w:r>
    <w:r w:rsidRPr="000A44CC">
      <w:rPr>
        <w:rFonts w:asciiTheme="majorHAnsi" w:eastAsiaTheme="majorEastAsia" w:hAnsiTheme="majorHAnsi" w:cstheme="majorBidi"/>
        <w:sz w:val="24"/>
        <w:szCs w:val="40"/>
      </w:rPr>
      <w:t xml:space="preserve"> Zusage für einen Betreuungsplatz.</w:t>
    </w:r>
  </w:p>
  <w:p w:rsidR="00FA449B" w:rsidRDefault="00FA44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9B" w:rsidRDefault="00FA449B" w:rsidP="00BB2B16">
      <w:pPr>
        <w:spacing w:after="0" w:line="240" w:lineRule="auto"/>
      </w:pPr>
      <w:r>
        <w:separator/>
      </w:r>
    </w:p>
  </w:footnote>
  <w:footnote w:type="continuationSeparator" w:id="0">
    <w:p w:rsidR="00FA449B" w:rsidRDefault="00FA449B" w:rsidP="00BB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9B" w:rsidRDefault="00FA449B" w:rsidP="0066353B">
    <w:pPr>
      <w:spacing w:after="0" w:line="240" w:lineRule="auto"/>
      <w:ind w:left="2705"/>
      <w:rPr>
        <w:rFonts w:ascii="Calibri" w:eastAsia="Calibri" w:hAnsi="Calibri" w:cs="Calibri"/>
        <w:b/>
        <w:color w:val="000000"/>
        <w:sz w:val="36"/>
        <w:lang w:eastAsia="de-DE"/>
      </w:rPr>
    </w:pPr>
    <w:r>
      <w:rPr>
        <w:noProof/>
        <w:lang w:eastAsia="de-DE"/>
      </w:rPr>
      <w:t xml:space="preserve">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5E017471" wp14:editId="78DCEE76">
          <wp:extent cx="921961" cy="296700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60" cy="325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0000"/>
        <w:sz w:val="36"/>
        <w:lang w:eastAsia="de-DE"/>
      </w:rPr>
      <w:t xml:space="preserve">          </w:t>
    </w:r>
  </w:p>
  <w:p w:rsidR="00FA449B" w:rsidRDefault="00FA449B" w:rsidP="0066353B">
    <w:pPr>
      <w:spacing w:after="0" w:line="240" w:lineRule="auto"/>
      <w:ind w:left="2705"/>
      <w:rPr>
        <w:rFonts w:ascii="Calibri" w:eastAsia="Calibri" w:hAnsi="Calibri" w:cs="Calibri"/>
        <w:b/>
        <w:color w:val="000000"/>
        <w:sz w:val="36"/>
        <w:lang w:eastAsia="de-DE"/>
      </w:rPr>
    </w:pPr>
    <w:r>
      <w:rPr>
        <w:rFonts w:ascii="Calibri" w:eastAsia="Calibri" w:hAnsi="Calibri" w:cs="Calibri"/>
        <w:b/>
        <w:color w:val="000000"/>
        <w:sz w:val="36"/>
        <w:lang w:eastAsia="de-DE"/>
      </w:rPr>
      <w:t xml:space="preserve">    </w:t>
    </w:r>
    <w:r w:rsidRPr="00BB2B16">
      <w:rPr>
        <w:rFonts w:ascii="Calibri" w:eastAsia="Calibri" w:hAnsi="Calibri" w:cs="Calibri"/>
        <w:b/>
        <w:color w:val="000000"/>
        <w:sz w:val="36"/>
        <w:lang w:eastAsia="de-DE"/>
      </w:rPr>
      <w:t>Schulkindbetreuung</w:t>
    </w:r>
    <w:r>
      <w:rPr>
        <w:rFonts w:ascii="Calibri" w:eastAsia="Calibri" w:hAnsi="Calibri" w:cs="Calibri"/>
        <w:b/>
        <w:color w:val="000000"/>
        <w:sz w:val="36"/>
        <w:lang w:eastAsia="de-DE"/>
      </w:rPr>
      <w:t xml:space="preserve"> </w:t>
    </w:r>
  </w:p>
  <w:p w:rsidR="00FA449B" w:rsidRDefault="00FA449B" w:rsidP="0066353B">
    <w:pPr>
      <w:spacing w:after="0" w:line="240" w:lineRule="auto"/>
      <w:ind w:left="2705"/>
      <w:rPr>
        <w:rFonts w:ascii="Calibri" w:eastAsia="Calibri" w:hAnsi="Calibri" w:cs="Calibri"/>
        <w:b/>
        <w:color w:val="000000"/>
        <w:sz w:val="36"/>
        <w:lang w:eastAsia="de-DE"/>
      </w:rPr>
    </w:pPr>
    <w:r>
      <w:rPr>
        <w:rFonts w:ascii="Calibri" w:eastAsia="Calibri" w:hAnsi="Calibri" w:cs="Calibri"/>
        <w:b/>
        <w:color w:val="000000"/>
        <w:sz w:val="36"/>
        <w:lang w:eastAsia="de-DE"/>
      </w:rPr>
      <w:t xml:space="preserve">   Timm- Kröger- Schule</w:t>
    </w:r>
  </w:p>
  <w:p w:rsidR="00FA449B" w:rsidRPr="000A44CC" w:rsidRDefault="00FA449B" w:rsidP="00F82A4D">
    <w:pPr>
      <w:spacing w:after="0" w:line="240" w:lineRule="auto"/>
      <w:jc w:val="center"/>
      <w:rPr>
        <w:rFonts w:ascii="Calibri" w:eastAsia="Calibri" w:hAnsi="Calibri" w:cs="Calibri"/>
        <w:color w:val="000000"/>
        <w:sz w:val="32"/>
        <w:u w:val="single" w:color="000000"/>
        <w:lang w:eastAsia="de-DE"/>
      </w:rPr>
    </w:pPr>
    <w:r w:rsidRPr="00BB2B16">
      <w:rPr>
        <w:rFonts w:ascii="Calibri" w:eastAsia="Calibri" w:hAnsi="Calibri" w:cs="Calibri"/>
        <w:color w:val="000000"/>
        <w:sz w:val="32"/>
        <w:u w:val="single" w:color="000000"/>
        <w:lang w:eastAsia="de-DE"/>
      </w:rPr>
      <w:t>Aufnahmeantrag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6"/>
    <w:rsid w:val="000442DE"/>
    <w:rsid w:val="000478C0"/>
    <w:rsid w:val="00047F3F"/>
    <w:rsid w:val="000A44CC"/>
    <w:rsid w:val="001947A0"/>
    <w:rsid w:val="00320CB7"/>
    <w:rsid w:val="00323513"/>
    <w:rsid w:val="0048344F"/>
    <w:rsid w:val="00516493"/>
    <w:rsid w:val="00536981"/>
    <w:rsid w:val="005374E3"/>
    <w:rsid w:val="006271A9"/>
    <w:rsid w:val="00651D34"/>
    <w:rsid w:val="0066353B"/>
    <w:rsid w:val="006A4E9C"/>
    <w:rsid w:val="0072073E"/>
    <w:rsid w:val="00725455"/>
    <w:rsid w:val="00750E7D"/>
    <w:rsid w:val="00762830"/>
    <w:rsid w:val="007C322E"/>
    <w:rsid w:val="00804B12"/>
    <w:rsid w:val="00857E16"/>
    <w:rsid w:val="00921045"/>
    <w:rsid w:val="00935B35"/>
    <w:rsid w:val="009E5F5D"/>
    <w:rsid w:val="00AD136A"/>
    <w:rsid w:val="00B03C44"/>
    <w:rsid w:val="00BB2B16"/>
    <w:rsid w:val="00C50502"/>
    <w:rsid w:val="00C52CB2"/>
    <w:rsid w:val="00C73DD2"/>
    <w:rsid w:val="00D15D6D"/>
    <w:rsid w:val="00D33020"/>
    <w:rsid w:val="00D615C4"/>
    <w:rsid w:val="00D77CFB"/>
    <w:rsid w:val="00E50B65"/>
    <w:rsid w:val="00F552EA"/>
    <w:rsid w:val="00F72C4D"/>
    <w:rsid w:val="00F82A4D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DCD928-DBB8-41A0-9718-E6C1178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B16"/>
  </w:style>
  <w:style w:type="paragraph" w:styleId="Fuzeile">
    <w:name w:val="footer"/>
    <w:basedOn w:val="Standard"/>
    <w:link w:val="FuzeileZchn"/>
    <w:uiPriority w:val="99"/>
    <w:unhideWhenUsed/>
    <w:rsid w:val="00BB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50EA-1554-4B9D-B0C9-DD66BB08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E3746D8C.dotm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Kroll, Astrid</dc:creator>
  <cp:keywords/>
  <dc:description/>
  <cp:lastModifiedBy>Kroll, Astrid</cp:lastModifiedBy>
  <cp:revision>10</cp:revision>
  <cp:lastPrinted>2023-06-20T07:03:00Z</cp:lastPrinted>
  <dcterms:created xsi:type="dcterms:W3CDTF">2023-06-09T11:26:00Z</dcterms:created>
  <dcterms:modified xsi:type="dcterms:W3CDTF">2023-06-20T13:16:00Z</dcterms:modified>
</cp:coreProperties>
</file>